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DD" w:rsidRDefault="006E61DD" w:rsidP="005312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Załącznik nr 2</w:t>
      </w:r>
    </w:p>
    <w:p w:rsidR="006E61DD" w:rsidRDefault="006E61DD" w:rsidP="00531272">
      <w:pPr>
        <w:jc w:val="center"/>
        <w:rPr>
          <w:b/>
          <w:sz w:val="24"/>
          <w:szCs w:val="24"/>
        </w:rPr>
      </w:pPr>
    </w:p>
    <w:p w:rsidR="006E61DD" w:rsidRDefault="006E61DD" w:rsidP="00531272">
      <w:pPr>
        <w:jc w:val="center"/>
        <w:rPr>
          <w:b/>
          <w:sz w:val="24"/>
          <w:szCs w:val="24"/>
        </w:rPr>
      </w:pPr>
    </w:p>
    <w:p w:rsidR="006E61DD" w:rsidRPr="00531272" w:rsidRDefault="006E61DD" w:rsidP="00531272">
      <w:pPr>
        <w:jc w:val="center"/>
        <w:rPr>
          <w:b/>
          <w:sz w:val="24"/>
          <w:szCs w:val="24"/>
        </w:rPr>
      </w:pPr>
      <w:r w:rsidRPr="00531272">
        <w:rPr>
          <w:b/>
          <w:sz w:val="24"/>
          <w:szCs w:val="24"/>
        </w:rPr>
        <w:t>Opis techniczny</w:t>
      </w:r>
      <w:r>
        <w:rPr>
          <w:b/>
          <w:sz w:val="24"/>
          <w:szCs w:val="24"/>
        </w:rPr>
        <w:t xml:space="preserve"> do wniosku nr 2014/EL/2591 dla 2M7</w:t>
      </w:r>
    </w:p>
    <w:p w:rsidR="006E61DD" w:rsidRPr="00531272" w:rsidRDefault="006E61DD">
      <w:pPr>
        <w:rPr>
          <w:sz w:val="22"/>
          <w:szCs w:val="22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644"/>
        <w:gridCol w:w="5760"/>
        <w:gridCol w:w="1260"/>
        <w:gridCol w:w="1976"/>
      </w:tblGrid>
      <w:tr w:rsidR="006E61DD" w:rsidRPr="00531272" w:rsidTr="00D508B0">
        <w:trPr>
          <w:trHeight w:val="578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1DD" w:rsidRPr="00531272" w:rsidRDefault="006E61DD" w:rsidP="00173C8C">
            <w:pPr>
              <w:jc w:val="center"/>
              <w:rPr>
                <w:b/>
                <w:sz w:val="22"/>
                <w:szCs w:val="22"/>
              </w:rPr>
            </w:pPr>
            <w:r w:rsidRPr="0053127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E61DD" w:rsidRPr="00531272" w:rsidRDefault="006E61DD" w:rsidP="00173C8C">
            <w:pPr>
              <w:jc w:val="center"/>
              <w:rPr>
                <w:b/>
                <w:sz w:val="22"/>
                <w:szCs w:val="22"/>
              </w:rPr>
            </w:pPr>
            <w:r w:rsidRPr="00531272">
              <w:rPr>
                <w:b/>
                <w:sz w:val="22"/>
                <w:szCs w:val="22"/>
              </w:rPr>
              <w:t>Parametr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E61DD" w:rsidRPr="00531272" w:rsidRDefault="006E61DD" w:rsidP="00173C8C">
            <w:pPr>
              <w:jc w:val="center"/>
              <w:rPr>
                <w:b/>
                <w:sz w:val="22"/>
                <w:szCs w:val="22"/>
              </w:rPr>
            </w:pPr>
            <w:r w:rsidRPr="00531272">
              <w:rPr>
                <w:b/>
                <w:sz w:val="22"/>
                <w:szCs w:val="22"/>
              </w:rPr>
              <w:t>Parametr wymagany</w:t>
            </w:r>
          </w:p>
          <w:p w:rsidR="006E61DD" w:rsidRPr="00531272" w:rsidRDefault="006E61DD" w:rsidP="00173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6E61DD" w:rsidRPr="00531272" w:rsidRDefault="006E61DD" w:rsidP="00173C8C">
            <w:pPr>
              <w:jc w:val="center"/>
              <w:rPr>
                <w:b/>
                <w:sz w:val="22"/>
                <w:szCs w:val="22"/>
              </w:rPr>
            </w:pPr>
            <w:r w:rsidRPr="00531272">
              <w:rPr>
                <w:b/>
                <w:sz w:val="22"/>
                <w:szCs w:val="22"/>
              </w:rPr>
              <w:t>Parametr</w:t>
            </w:r>
          </w:p>
          <w:p w:rsidR="006E61DD" w:rsidRPr="00531272" w:rsidRDefault="006E61DD" w:rsidP="00173C8C">
            <w:pPr>
              <w:jc w:val="center"/>
              <w:rPr>
                <w:b/>
                <w:sz w:val="22"/>
                <w:szCs w:val="22"/>
              </w:rPr>
            </w:pPr>
            <w:r w:rsidRPr="00531272">
              <w:rPr>
                <w:b/>
                <w:sz w:val="22"/>
                <w:szCs w:val="22"/>
              </w:rPr>
              <w:t>oferowany</w:t>
            </w:r>
          </w:p>
        </w:tc>
      </w:tr>
      <w:tr w:rsidR="006E61DD" w:rsidRPr="00531272" w:rsidTr="00D508B0">
        <w:trPr>
          <w:trHeight w:val="119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1DD" w:rsidRDefault="006E61DD" w:rsidP="00F224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6E61DD" w:rsidRDefault="006E61DD" w:rsidP="00F671C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Jednorazowe k</w:t>
            </w:r>
            <w:r w:rsidRPr="001F6762">
              <w:rPr>
                <w:b/>
                <w:color w:val="000000"/>
                <w:sz w:val="22"/>
                <w:szCs w:val="22"/>
              </w:rPr>
              <w:t>oszulki ochronne do przełykowego cewnika wysokiej rozdzielczości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6E61DD" w:rsidRPr="00531272" w:rsidRDefault="006E61DD" w:rsidP="00F671C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E61DD" w:rsidRPr="00531272" w:rsidTr="002B5A5E">
        <w:trPr>
          <w:trHeight w:val="119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1DD" w:rsidRPr="00531272" w:rsidRDefault="006E61DD" w:rsidP="00F67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1DD" w:rsidRPr="00531272" w:rsidRDefault="006E61DD" w:rsidP="00173C8C">
            <w:pPr>
              <w:pStyle w:val="BodyText"/>
              <w:snapToGrid w:val="0"/>
              <w:spacing w:after="0"/>
              <w:rPr>
                <w:spacing w:val="-1"/>
                <w:sz w:val="22"/>
                <w:szCs w:val="22"/>
              </w:rPr>
            </w:pPr>
            <w:r w:rsidRPr="00475AC8">
              <w:rPr>
                <w:sz w:val="22"/>
                <w:szCs w:val="22"/>
              </w:rPr>
              <w:t xml:space="preserve">Długość koszulki ochronnej </w:t>
            </w:r>
            <w:smartTag w:uri="urn:schemas-microsoft-com:office:smarttags" w:element="metricconverter">
              <w:smartTagPr>
                <w:attr w:name="ProductID" w:val="85 cm"/>
              </w:smartTagPr>
              <w:r w:rsidRPr="00475AC8">
                <w:rPr>
                  <w:sz w:val="22"/>
                  <w:szCs w:val="22"/>
                </w:rPr>
                <w:t>85 cm</w:t>
              </w:r>
            </w:smartTag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1DD" w:rsidRPr="00531272" w:rsidRDefault="006E61DD" w:rsidP="002B5A5E">
            <w:pPr>
              <w:jc w:val="center"/>
              <w:rPr>
                <w:bCs/>
                <w:sz w:val="22"/>
                <w:szCs w:val="22"/>
              </w:rPr>
            </w:pPr>
            <w:r w:rsidRPr="0053127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1DD" w:rsidRPr="007545D0" w:rsidRDefault="006E61DD" w:rsidP="002B5A5E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..................</w:t>
            </w:r>
          </w:p>
          <w:p w:rsidR="006E61DD" w:rsidRPr="00531272" w:rsidRDefault="006E61DD" w:rsidP="002B5A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6E61DD" w:rsidRPr="00531272" w:rsidTr="002B5A5E">
        <w:trPr>
          <w:trHeight w:val="119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1DD" w:rsidRPr="00531272" w:rsidRDefault="006E61DD" w:rsidP="00F67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1DD" w:rsidRPr="00475AC8" w:rsidRDefault="006E61DD" w:rsidP="00173C8C">
            <w:pPr>
              <w:pStyle w:val="BodyText"/>
              <w:snapToGrid w:val="0"/>
              <w:spacing w:after="0"/>
              <w:rPr>
                <w:sz w:val="22"/>
                <w:szCs w:val="22"/>
              </w:rPr>
            </w:pPr>
            <w:r w:rsidRPr="00475AC8">
              <w:rPr>
                <w:sz w:val="22"/>
                <w:szCs w:val="22"/>
              </w:rPr>
              <w:t>System mocowania koszulki do cewnika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1DD" w:rsidRPr="00531272" w:rsidRDefault="006E61DD" w:rsidP="002B5A5E">
            <w:pPr>
              <w:jc w:val="center"/>
              <w:rPr>
                <w:bCs/>
                <w:sz w:val="22"/>
                <w:szCs w:val="22"/>
              </w:rPr>
            </w:pPr>
            <w:r w:rsidRPr="0053127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1DD" w:rsidRPr="007545D0" w:rsidRDefault="006E61DD" w:rsidP="002B5A5E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..................</w:t>
            </w:r>
          </w:p>
          <w:p w:rsidR="006E61DD" w:rsidRPr="00531272" w:rsidRDefault="006E61DD" w:rsidP="002B5A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6E61DD" w:rsidRPr="00531272" w:rsidTr="002B5A5E">
        <w:trPr>
          <w:trHeight w:val="119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1DD" w:rsidRPr="005D0D61" w:rsidRDefault="006E61DD" w:rsidP="00DC23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1DD" w:rsidRPr="00475AC8" w:rsidRDefault="006E61DD" w:rsidP="00173C8C">
            <w:pPr>
              <w:pStyle w:val="BodyText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D0D61">
              <w:rPr>
                <w:sz w:val="22"/>
                <w:szCs w:val="22"/>
              </w:rPr>
              <w:t>rzyrząd do sprawdzania integralności koszulki po badaniu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1DD" w:rsidRPr="00531272" w:rsidRDefault="006E61DD" w:rsidP="002B5A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1DD" w:rsidRPr="007545D0" w:rsidRDefault="006E61DD" w:rsidP="002B5A5E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..................</w:t>
            </w:r>
          </w:p>
          <w:p w:rsidR="006E61DD" w:rsidRPr="00531272" w:rsidRDefault="006E61DD" w:rsidP="002B5A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6E61DD" w:rsidRPr="005D0D61" w:rsidTr="002B5A5E">
        <w:trPr>
          <w:trHeight w:val="119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1DD" w:rsidRPr="00531272" w:rsidRDefault="006E61DD" w:rsidP="00DC23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1DD" w:rsidRPr="005D0D61" w:rsidRDefault="006E61DD" w:rsidP="00F224F2">
            <w:pPr>
              <w:rPr>
                <w:sz w:val="22"/>
                <w:szCs w:val="22"/>
              </w:rPr>
            </w:pPr>
            <w:r w:rsidRPr="005D0D61">
              <w:rPr>
                <w:sz w:val="22"/>
                <w:szCs w:val="22"/>
              </w:rPr>
              <w:t>W zestawie</w:t>
            </w:r>
            <w:r>
              <w:rPr>
                <w:sz w:val="22"/>
                <w:szCs w:val="22"/>
              </w:rPr>
              <w:t xml:space="preserve"> do każdej koszulki</w:t>
            </w:r>
            <w:r w:rsidRPr="005D0D61">
              <w:rPr>
                <w:sz w:val="22"/>
                <w:szCs w:val="22"/>
              </w:rPr>
              <w:t>:</w:t>
            </w:r>
          </w:p>
          <w:p w:rsidR="006E61DD" w:rsidRPr="005D0D61" w:rsidRDefault="006E61DD" w:rsidP="00F224F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D0D61">
              <w:rPr>
                <w:sz w:val="22"/>
                <w:szCs w:val="22"/>
              </w:rPr>
              <w:t>2 chusteczki dezynfekujące</w:t>
            </w:r>
          </w:p>
          <w:p w:rsidR="006E61DD" w:rsidRPr="005D0D61" w:rsidRDefault="006E61DD" w:rsidP="00F224F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D0D61">
              <w:rPr>
                <w:sz w:val="22"/>
                <w:szCs w:val="22"/>
              </w:rPr>
              <w:t>gąbka z talkiem</w:t>
            </w:r>
          </w:p>
          <w:p w:rsidR="006E61DD" w:rsidRPr="005D0D61" w:rsidRDefault="006E61DD" w:rsidP="00ED185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D0D61">
              <w:rPr>
                <w:sz w:val="22"/>
                <w:szCs w:val="22"/>
              </w:rPr>
              <w:t>tulejka do usuwania powietrza z przestrzeni pomiędzy cewnikiem a koszulką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1DD" w:rsidRPr="00531272" w:rsidRDefault="006E61DD" w:rsidP="002B5A5E">
            <w:pPr>
              <w:jc w:val="center"/>
              <w:rPr>
                <w:bCs/>
                <w:sz w:val="22"/>
                <w:szCs w:val="22"/>
              </w:rPr>
            </w:pPr>
            <w:r w:rsidRPr="0053127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1DD" w:rsidRPr="007545D0" w:rsidRDefault="006E61DD" w:rsidP="002B5A5E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..................</w:t>
            </w:r>
          </w:p>
          <w:p w:rsidR="006E61DD" w:rsidRPr="005D0D61" w:rsidRDefault="006E61DD" w:rsidP="002B5A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6E61DD" w:rsidRPr="00531272" w:rsidTr="002B5A5E">
        <w:trPr>
          <w:trHeight w:val="119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1DD" w:rsidRPr="00531272" w:rsidRDefault="006E61DD" w:rsidP="00DC23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1DD" w:rsidRPr="00475AC8" w:rsidRDefault="006E61DD" w:rsidP="00F22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Opakowanie 20 szt.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1DD" w:rsidRPr="00531272" w:rsidRDefault="006E61DD" w:rsidP="002B5A5E">
            <w:pPr>
              <w:jc w:val="center"/>
              <w:rPr>
                <w:bCs/>
                <w:sz w:val="22"/>
                <w:szCs w:val="22"/>
              </w:rPr>
            </w:pPr>
            <w:r w:rsidRPr="0053127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1DD" w:rsidRPr="007545D0" w:rsidRDefault="006E61DD" w:rsidP="002B5A5E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..................</w:t>
            </w:r>
          </w:p>
          <w:p w:rsidR="006E61DD" w:rsidRPr="00531272" w:rsidRDefault="006E61DD" w:rsidP="002B5A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6E61DD" w:rsidRPr="00531272" w:rsidTr="002B5A5E">
        <w:trPr>
          <w:trHeight w:val="119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1DD" w:rsidRPr="00531272" w:rsidRDefault="006E61DD" w:rsidP="00F671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1DD" w:rsidRPr="00531272" w:rsidRDefault="006E61DD" w:rsidP="00614EF7">
            <w:pPr>
              <w:pStyle w:val="BodyText"/>
              <w:snapToGrid w:val="0"/>
              <w:spacing w:after="0"/>
              <w:rPr>
                <w:spacing w:val="-1"/>
                <w:sz w:val="22"/>
                <w:szCs w:val="22"/>
              </w:rPr>
            </w:pPr>
            <w:r w:rsidRPr="00531272">
              <w:rPr>
                <w:spacing w:val="-1"/>
                <w:sz w:val="22"/>
                <w:szCs w:val="22"/>
              </w:rPr>
              <w:t xml:space="preserve">Dokumenty dopuszczające do obrotu na terenie RP: </w:t>
            </w:r>
          </w:p>
          <w:p w:rsidR="006E61DD" w:rsidRPr="00531272" w:rsidRDefault="006E61DD" w:rsidP="00614EF7">
            <w:pPr>
              <w:pStyle w:val="BodyText"/>
              <w:snapToGrid w:val="0"/>
              <w:spacing w:after="0"/>
              <w:rPr>
                <w:spacing w:val="-1"/>
                <w:sz w:val="22"/>
                <w:szCs w:val="22"/>
              </w:rPr>
            </w:pPr>
            <w:r w:rsidRPr="00531272">
              <w:rPr>
                <w:spacing w:val="-1"/>
                <w:sz w:val="22"/>
                <w:szCs w:val="22"/>
              </w:rPr>
              <w:t>- Certyfik</w:t>
            </w:r>
            <w:smartTag w:uri="urn:schemas-microsoft-com:office:smarttags" w:element="PersonName">
              <w:r w:rsidRPr="00531272">
                <w:rPr>
                  <w:spacing w:val="-1"/>
                  <w:sz w:val="22"/>
                  <w:szCs w:val="22"/>
                </w:rPr>
                <w:t>at</w:t>
              </w:r>
            </w:smartTag>
            <w:r w:rsidRPr="00531272">
              <w:rPr>
                <w:spacing w:val="-1"/>
                <w:sz w:val="22"/>
                <w:szCs w:val="22"/>
              </w:rPr>
              <w:t xml:space="preserve"> CE, </w:t>
            </w:r>
          </w:p>
          <w:p w:rsidR="006E61DD" w:rsidRDefault="006E61DD" w:rsidP="00D508B0">
            <w:pPr>
              <w:pStyle w:val="BodyText"/>
              <w:snapToGrid w:val="0"/>
              <w:spacing w:after="0"/>
              <w:rPr>
                <w:spacing w:val="-1"/>
                <w:sz w:val="22"/>
                <w:szCs w:val="22"/>
              </w:rPr>
            </w:pPr>
            <w:r w:rsidRPr="00531272">
              <w:rPr>
                <w:spacing w:val="-1"/>
                <w:sz w:val="22"/>
                <w:szCs w:val="22"/>
              </w:rPr>
              <w:t>- Deklaracja Zgodności</w:t>
            </w:r>
            <w:r>
              <w:rPr>
                <w:spacing w:val="-1"/>
                <w:sz w:val="22"/>
                <w:szCs w:val="22"/>
              </w:rPr>
              <w:t>,</w:t>
            </w:r>
          </w:p>
          <w:p w:rsidR="006E61DD" w:rsidRPr="00531272" w:rsidRDefault="006E61DD" w:rsidP="00D508B0">
            <w:pPr>
              <w:pStyle w:val="BodyText"/>
              <w:snapToGrid w:val="0"/>
              <w:spacing w:after="0"/>
              <w:rPr>
                <w:spacing w:val="-1"/>
                <w:sz w:val="22"/>
                <w:szCs w:val="22"/>
              </w:rPr>
            </w:pPr>
            <w:r w:rsidRPr="00531272">
              <w:rPr>
                <w:spacing w:val="-1"/>
                <w:sz w:val="22"/>
                <w:szCs w:val="22"/>
              </w:rPr>
              <w:t xml:space="preserve">- powiadomienie Urzędu </w:t>
            </w:r>
            <w:r>
              <w:rPr>
                <w:spacing w:val="-1"/>
                <w:sz w:val="22"/>
                <w:szCs w:val="22"/>
              </w:rPr>
              <w:t>Rejestracji Wyrobów Medycznych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1DD" w:rsidRPr="00531272" w:rsidRDefault="006E61DD" w:rsidP="002B5A5E">
            <w:pPr>
              <w:jc w:val="center"/>
              <w:rPr>
                <w:bCs/>
                <w:sz w:val="22"/>
                <w:szCs w:val="22"/>
              </w:rPr>
            </w:pPr>
            <w:r w:rsidRPr="00531272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1DD" w:rsidRPr="007545D0" w:rsidRDefault="006E61DD" w:rsidP="002B5A5E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..................</w:t>
            </w:r>
          </w:p>
          <w:p w:rsidR="006E61DD" w:rsidRPr="00531272" w:rsidRDefault="006E61DD" w:rsidP="002B5A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</w:tbl>
    <w:p w:rsidR="006E61DD" w:rsidRDefault="006E61DD" w:rsidP="00185E95">
      <w:pPr>
        <w:jc w:val="both"/>
      </w:pPr>
    </w:p>
    <w:p w:rsidR="006E61DD" w:rsidRDefault="006E61DD" w:rsidP="00185E95">
      <w:pPr>
        <w:jc w:val="both"/>
      </w:pPr>
    </w:p>
    <w:p w:rsidR="006E61DD" w:rsidRPr="002C05F6" w:rsidRDefault="006E61DD" w:rsidP="00185E95">
      <w:pPr>
        <w:tabs>
          <w:tab w:val="left" w:pos="4536"/>
        </w:tabs>
        <w:ind w:left="-360"/>
        <w:rPr>
          <w:b/>
          <w:i/>
        </w:rPr>
      </w:pPr>
      <w:r w:rsidRPr="002C05F6">
        <w:rPr>
          <w:b/>
          <w:i/>
          <w:iCs/>
        </w:rPr>
        <w:t>Przyjmujemy do wiadomości, że niewypełnienie pozycji określonych w kolumnie 4 lub udzielenie odpowiedzi neg</w:t>
      </w:r>
      <w:smartTag w:uri="urn:schemas-microsoft-com:office:smarttags" w:element="PersonName">
        <w:r w:rsidRPr="002C05F6">
          <w:rPr>
            <w:b/>
            <w:i/>
            <w:iCs/>
          </w:rPr>
          <w:t>at</w:t>
        </w:r>
      </w:smartTag>
      <w:r w:rsidRPr="002C05F6">
        <w:rPr>
          <w:b/>
          <w:i/>
          <w:iCs/>
        </w:rPr>
        <w:t>ywnej ,,NIE’’ spowoduje odrzucenie oferty, o ile z treści innych dokumentów stanowiących załączniki do oferty nie będzie wynikało, iż oferowane urządzenia spełniają wymagania określone w ww. tabeli.</w:t>
      </w:r>
    </w:p>
    <w:p w:rsidR="006E61DD" w:rsidRDefault="006E61DD" w:rsidP="00185E95">
      <w:pPr>
        <w:tabs>
          <w:tab w:val="left" w:pos="4536"/>
        </w:tabs>
        <w:ind w:left="-360"/>
        <w:rPr>
          <w:b/>
          <w:i/>
        </w:rPr>
      </w:pPr>
    </w:p>
    <w:p w:rsidR="006E61DD" w:rsidRPr="00A04732" w:rsidRDefault="006E61DD" w:rsidP="00185E95">
      <w:pPr>
        <w:tabs>
          <w:tab w:val="left" w:pos="4536"/>
        </w:tabs>
        <w:ind w:left="-360"/>
      </w:pPr>
      <w:r w:rsidRPr="00A04732">
        <w:rPr>
          <w:b/>
          <w:i/>
        </w:rPr>
        <w:t xml:space="preserve"> </w:t>
      </w:r>
      <w:r w:rsidRPr="00A04732">
        <w:t>.............................., dn........................                        ........................................................</w:t>
      </w:r>
    </w:p>
    <w:p w:rsidR="006E61DD" w:rsidRPr="008B4D5E" w:rsidRDefault="006E61DD" w:rsidP="00185E95">
      <w:pPr>
        <w:tabs>
          <w:tab w:val="left" w:pos="5387"/>
        </w:tabs>
        <w:ind w:left="5245"/>
        <w:rPr>
          <w:b/>
          <w:bCs/>
          <w:i/>
          <w:iCs/>
        </w:rPr>
      </w:pPr>
      <w:r w:rsidRPr="008B4D5E">
        <w:t>(</w:t>
      </w:r>
      <w:r w:rsidRPr="008B4D5E">
        <w:rPr>
          <w:b/>
          <w:bCs/>
          <w:i/>
          <w:iCs/>
        </w:rPr>
        <w:t>podpis przedstawiciela Wykonawcy)</w:t>
      </w:r>
    </w:p>
    <w:p w:rsidR="006E61DD" w:rsidRDefault="006E61DD" w:rsidP="00185E95">
      <w:pPr>
        <w:jc w:val="both"/>
      </w:pPr>
    </w:p>
    <w:p w:rsidR="006E61DD" w:rsidRDefault="006E61DD" w:rsidP="00185E95">
      <w:pPr>
        <w:jc w:val="both"/>
      </w:pPr>
    </w:p>
    <w:p w:rsidR="006E61DD" w:rsidRDefault="006E61DD" w:rsidP="00185E95">
      <w:pPr>
        <w:jc w:val="both"/>
      </w:pPr>
    </w:p>
    <w:sectPr w:rsidR="006E61DD" w:rsidSect="00F650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C40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4244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1C5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38F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EEC4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C2C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E8C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905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A2B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546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772584"/>
    <w:multiLevelType w:val="hybridMultilevel"/>
    <w:tmpl w:val="DA36E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131"/>
    <w:rsid w:val="00023847"/>
    <w:rsid w:val="00052D1D"/>
    <w:rsid w:val="00074806"/>
    <w:rsid w:val="00173C8C"/>
    <w:rsid w:val="00185E95"/>
    <w:rsid w:val="001B7EE4"/>
    <w:rsid w:val="001C568B"/>
    <w:rsid w:val="001C7BE6"/>
    <w:rsid w:val="001F6762"/>
    <w:rsid w:val="00275953"/>
    <w:rsid w:val="002B5A5E"/>
    <w:rsid w:val="002C05F6"/>
    <w:rsid w:val="00475AC8"/>
    <w:rsid w:val="004B4902"/>
    <w:rsid w:val="00531272"/>
    <w:rsid w:val="005D0D61"/>
    <w:rsid w:val="00614EF7"/>
    <w:rsid w:val="00626F52"/>
    <w:rsid w:val="00630945"/>
    <w:rsid w:val="00672EF6"/>
    <w:rsid w:val="006E61DD"/>
    <w:rsid w:val="006F53B6"/>
    <w:rsid w:val="007545D0"/>
    <w:rsid w:val="00793834"/>
    <w:rsid w:val="008B4D5E"/>
    <w:rsid w:val="008D17DB"/>
    <w:rsid w:val="008F5A7C"/>
    <w:rsid w:val="00A04732"/>
    <w:rsid w:val="00A94017"/>
    <w:rsid w:val="00AE6BC8"/>
    <w:rsid w:val="00AF6F15"/>
    <w:rsid w:val="00B500B9"/>
    <w:rsid w:val="00C27131"/>
    <w:rsid w:val="00D508B0"/>
    <w:rsid w:val="00DC233E"/>
    <w:rsid w:val="00DD2C4A"/>
    <w:rsid w:val="00EA5DAF"/>
    <w:rsid w:val="00ED185E"/>
    <w:rsid w:val="00F224F2"/>
    <w:rsid w:val="00F650F5"/>
    <w:rsid w:val="00F6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3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271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27131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22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199</Words>
  <Characters>1198</Characters>
  <Application>Microsoft Office Outlook</Application>
  <DocSecurity>0</DocSecurity>
  <Lines>0</Lines>
  <Paragraphs>0</Paragraphs>
  <ScaleCrop>false</ScaleCrop>
  <Company>SYNECPOL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 do wniosku nr 2014/EL/2591 dla 2M7</dc:title>
  <dc:subject/>
  <dc:creator>SYNECPOL</dc:creator>
  <cp:keywords/>
  <dc:description/>
  <cp:lastModifiedBy>andrzej.kornacki</cp:lastModifiedBy>
  <cp:revision>4</cp:revision>
  <cp:lastPrinted>2014-03-14T07:42:00Z</cp:lastPrinted>
  <dcterms:created xsi:type="dcterms:W3CDTF">2014-03-14T07:41:00Z</dcterms:created>
  <dcterms:modified xsi:type="dcterms:W3CDTF">2014-03-14T07:52:00Z</dcterms:modified>
</cp:coreProperties>
</file>