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49" w:rsidRPr="00CF6DFA" w:rsidRDefault="000B7649" w:rsidP="0073622F">
      <w:pPr>
        <w:spacing w:after="40"/>
        <w:ind w:left="-142"/>
        <w:rPr>
          <w:b/>
          <w:i/>
          <w:sz w:val="20"/>
          <w:szCs w:val="20"/>
        </w:rPr>
      </w:pPr>
      <w:r w:rsidRPr="00CF6DFA">
        <w:rPr>
          <w:b/>
          <w:i/>
          <w:sz w:val="20"/>
          <w:szCs w:val="20"/>
        </w:rPr>
        <w:t xml:space="preserve">Opis </w:t>
      </w:r>
      <w:r>
        <w:rPr>
          <w:b/>
          <w:i/>
          <w:sz w:val="20"/>
          <w:szCs w:val="20"/>
        </w:rPr>
        <w:t>monitora</w:t>
      </w:r>
      <w:r w:rsidRPr="00CF6DFA">
        <w:rPr>
          <w:b/>
          <w:i/>
          <w:sz w:val="20"/>
          <w:szCs w:val="20"/>
        </w:rPr>
        <w:t xml:space="preserve"> poziomu hałasu typu SoundEar II  (wniosek nr 2013/EL/15158  dla 1W63)</w:t>
      </w:r>
    </w:p>
    <w:tbl>
      <w:tblPr>
        <w:tblW w:w="9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161"/>
        <w:gridCol w:w="4252"/>
        <w:gridCol w:w="1504"/>
      </w:tblGrid>
      <w:tr w:rsidR="000B7649" w:rsidRPr="00CF6DFA" w:rsidTr="008D5552">
        <w:trPr>
          <w:tblHeader/>
        </w:trPr>
        <w:tc>
          <w:tcPr>
            <w:tcW w:w="526" w:type="dxa"/>
            <w:vAlign w:val="center"/>
          </w:tcPr>
          <w:p w:rsidR="000B7649" w:rsidRPr="00CF6DFA" w:rsidRDefault="000B7649" w:rsidP="00665209">
            <w:pPr>
              <w:tabs>
                <w:tab w:val="left" w:pos="5387"/>
              </w:tabs>
              <w:spacing w:line="240" w:lineRule="auto"/>
              <w:rPr>
                <w:b/>
                <w:iCs/>
                <w:sz w:val="20"/>
                <w:szCs w:val="20"/>
              </w:rPr>
            </w:pPr>
            <w:r w:rsidRPr="00CF6DFA">
              <w:rPr>
                <w:b/>
                <w:iCs/>
                <w:sz w:val="20"/>
                <w:szCs w:val="20"/>
              </w:rPr>
              <w:t>Lp</w:t>
            </w: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b/>
                <w:iCs/>
                <w:sz w:val="20"/>
                <w:szCs w:val="20"/>
              </w:rPr>
            </w:pPr>
            <w:r w:rsidRPr="00CF6DFA">
              <w:rPr>
                <w:b/>
                <w:iCs/>
                <w:sz w:val="20"/>
                <w:szCs w:val="20"/>
              </w:rPr>
              <w:t>Opis przedmiotu zamówienia/</w:t>
            </w:r>
          </w:p>
          <w:p w:rsidR="000B7649" w:rsidRPr="00CF6DFA" w:rsidRDefault="000B7649" w:rsidP="00D5554F">
            <w:p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CF6DFA">
              <w:rPr>
                <w:b/>
                <w:iCs/>
                <w:sz w:val="20"/>
                <w:szCs w:val="20"/>
              </w:rPr>
              <w:t>wymagane warunki techniczne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tabs>
                <w:tab w:val="left" w:pos="5387"/>
              </w:tabs>
              <w:spacing w:line="240" w:lineRule="auto"/>
              <w:rPr>
                <w:b/>
                <w:iCs/>
                <w:sz w:val="20"/>
                <w:szCs w:val="20"/>
              </w:rPr>
            </w:pPr>
            <w:r w:rsidRPr="00CF6DFA">
              <w:rPr>
                <w:b/>
                <w:iCs/>
                <w:sz w:val="20"/>
                <w:szCs w:val="20"/>
              </w:rPr>
              <w:t>Parametr wymagany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tabs>
                <w:tab w:val="left" w:pos="5387"/>
              </w:tabs>
              <w:spacing w:line="240" w:lineRule="auto"/>
              <w:rPr>
                <w:b/>
                <w:iCs/>
                <w:sz w:val="18"/>
                <w:szCs w:val="18"/>
              </w:rPr>
            </w:pPr>
            <w:r w:rsidRPr="00CF6DFA">
              <w:rPr>
                <w:b/>
                <w:iCs/>
                <w:sz w:val="18"/>
                <w:szCs w:val="18"/>
              </w:rPr>
              <w:t>Parametr oferowany</w:t>
            </w:r>
          </w:p>
        </w:tc>
      </w:tr>
      <w:tr w:rsidR="000B7649" w:rsidRPr="00CF6DFA" w:rsidTr="008D5552">
        <w:tc>
          <w:tcPr>
            <w:tcW w:w="526" w:type="dxa"/>
            <w:vMerge w:val="restart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0B7649" w:rsidRPr="00CF6DFA" w:rsidRDefault="000B7649" w:rsidP="00D5554F">
            <w:pPr>
              <w:tabs>
                <w:tab w:val="left" w:pos="5387"/>
              </w:tabs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Urządzenie do monitorowania poziomu hałasu z funkcją wizualnej sygnalizacji przekroczenia zadanego poziomu hałasu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producent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.....................</w:t>
            </w:r>
            <w:r>
              <w:rPr>
                <w:iCs/>
                <w:sz w:val="18"/>
                <w:szCs w:val="18"/>
              </w:rPr>
              <w:br/>
            </w:r>
            <w:r w:rsidRPr="00CF6DFA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0B7649" w:rsidRPr="00CF6DFA" w:rsidTr="008D5552">
        <w:tc>
          <w:tcPr>
            <w:tcW w:w="526" w:type="dxa"/>
            <w:vMerge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Merge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model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rPr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.....................</w:t>
            </w:r>
            <w:r>
              <w:rPr>
                <w:iCs/>
                <w:sz w:val="18"/>
                <w:szCs w:val="18"/>
              </w:rPr>
              <w:br/>
            </w:r>
            <w:r w:rsidRPr="00CF6DFA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0B7649" w:rsidRPr="00CF6DFA" w:rsidTr="008D5552">
        <w:tc>
          <w:tcPr>
            <w:tcW w:w="526" w:type="dxa"/>
            <w:vMerge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Merge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>nowe, nieużywane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rPr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……………</w:t>
            </w:r>
            <w:r>
              <w:rPr>
                <w:iCs/>
                <w:sz w:val="18"/>
                <w:szCs w:val="18"/>
              </w:rPr>
              <w:br/>
            </w: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>D</w:t>
            </w:r>
            <w:smartTag w:uri="urn:schemas-microsoft-com:office:smarttags" w:element="PersonName">
              <w:r w:rsidRPr="00CF6DFA">
                <w:rPr>
                  <w:sz w:val="20"/>
                  <w:szCs w:val="20"/>
                </w:rPr>
                <w:t>at</w:t>
              </w:r>
            </w:smartTag>
            <w:r w:rsidRPr="00CF6DFA">
              <w:rPr>
                <w:sz w:val="20"/>
                <w:szCs w:val="20"/>
              </w:rPr>
              <w:t xml:space="preserve">a produkcji 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nie wcześniej niż 2013 r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rPr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.....................</w:t>
            </w:r>
            <w:r>
              <w:rPr>
                <w:iCs/>
                <w:sz w:val="18"/>
                <w:szCs w:val="18"/>
              </w:rPr>
              <w:br/>
            </w:r>
            <w:r w:rsidRPr="00CF6DFA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8917" w:type="dxa"/>
            <w:gridSpan w:val="3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b/>
                <w:iCs/>
                <w:sz w:val="18"/>
                <w:szCs w:val="18"/>
              </w:rPr>
            </w:pPr>
            <w:r w:rsidRPr="00CF6DFA">
              <w:rPr>
                <w:b/>
                <w:sz w:val="18"/>
                <w:szCs w:val="18"/>
              </w:rPr>
              <w:t>Wymagania techniczne</w:t>
            </w:r>
          </w:p>
        </w:tc>
      </w:tr>
      <w:tr w:rsidR="000B7649" w:rsidRPr="00CF6DFA" w:rsidTr="008D5552">
        <w:trPr>
          <w:trHeight w:val="213"/>
        </w:trPr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0B7649" w:rsidRPr="00CF6DFA" w:rsidRDefault="000B7649" w:rsidP="00D5554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 xml:space="preserve">Standardy </w:t>
            </w:r>
          </w:p>
          <w:p w:rsidR="000B7649" w:rsidRPr="00CF6DFA" w:rsidRDefault="000B7649" w:rsidP="00D5554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  <w:p w:rsidR="000B7649" w:rsidRPr="00CF6DFA" w:rsidRDefault="000B7649" w:rsidP="00D5554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  <w:p w:rsidR="000B7649" w:rsidRPr="00CF6DFA" w:rsidRDefault="000B7649" w:rsidP="00D5554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>60601-1: Medyczne urządzenia elektryczne –</w:t>
            </w:r>
          </w:p>
          <w:p w:rsidR="000B7649" w:rsidRPr="00CF6DFA" w:rsidRDefault="000B7649" w:rsidP="00665209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>Część 1:</w:t>
            </w:r>
            <w:r w:rsidRPr="003B7C89">
              <w:rPr>
                <w:sz w:val="20"/>
                <w:szCs w:val="20"/>
              </w:rPr>
              <w:t xml:space="preserve"> </w:t>
            </w:r>
            <w:r w:rsidRPr="00CF6DFA">
              <w:rPr>
                <w:sz w:val="20"/>
                <w:szCs w:val="20"/>
              </w:rPr>
              <w:t>Wymagania ogólne dotyczące podstawowego bezpieczeństwa</w:t>
            </w:r>
            <w:r w:rsidRPr="003B7C89">
              <w:rPr>
                <w:sz w:val="20"/>
                <w:szCs w:val="20"/>
              </w:rPr>
              <w:t xml:space="preserve"> </w:t>
            </w:r>
            <w:r w:rsidRPr="00CF6DFA">
              <w:rPr>
                <w:sz w:val="20"/>
                <w:szCs w:val="20"/>
              </w:rPr>
              <w:t>i istotnych parametrów</w:t>
            </w:r>
            <w:r w:rsidRPr="003B7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rPr>
          <w:trHeight w:val="213"/>
        </w:trPr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Merge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>60601-1-2: Medyczne urządzenia elektryczne</w:t>
            </w:r>
          </w:p>
          <w:p w:rsidR="000B7649" w:rsidRPr="00CF6DFA" w:rsidRDefault="000B7649" w:rsidP="006652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>- część 1-2: Wymagania ogólne dotyczące podstawowego bezpieczeństwa i zasadniczych parametrów funkcjonalnych - Norma uzupełniająca :. Komp</w:t>
            </w:r>
            <w:smartTag w:uri="urn:schemas-microsoft-com:office:smarttags" w:element="PersonName">
              <w:r w:rsidRPr="00CF6DFA">
                <w:rPr>
                  <w:sz w:val="20"/>
                  <w:szCs w:val="20"/>
                </w:rPr>
                <w:t>at</w:t>
              </w:r>
            </w:smartTag>
            <w:r w:rsidRPr="00CF6DFA">
              <w:rPr>
                <w:sz w:val="20"/>
                <w:szCs w:val="20"/>
              </w:rPr>
              <w:t>ybilność elektromagnetyczna - Wymagania i badania "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rPr>
          <w:trHeight w:val="213"/>
        </w:trPr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 xml:space="preserve">Obudowa 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F6DFA">
              <w:rPr>
                <w:sz w:val="20"/>
                <w:szCs w:val="20"/>
              </w:rPr>
              <w:t>strząsoodporna wykonana z tworzywa np. akryl</w:t>
            </w:r>
          </w:p>
        </w:tc>
        <w:tc>
          <w:tcPr>
            <w:tcW w:w="1504" w:type="dxa"/>
            <w:vAlign w:val="center"/>
          </w:tcPr>
          <w:p w:rsidR="000B7649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rPr>
          <w:trHeight w:val="213"/>
        </w:trPr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6DFA">
              <w:rPr>
                <w:sz w:val="20"/>
                <w:szCs w:val="20"/>
              </w:rPr>
              <w:t>Wymiary</w:t>
            </w:r>
          </w:p>
        </w:tc>
        <w:tc>
          <w:tcPr>
            <w:tcW w:w="4252" w:type="dxa"/>
            <w:vAlign w:val="center"/>
          </w:tcPr>
          <w:p w:rsidR="000B7649" w:rsidRPr="008D5552" w:rsidRDefault="000B7649" w:rsidP="008D55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większe niż </w:t>
            </w:r>
            <w:r w:rsidRPr="008D5552">
              <w:rPr>
                <w:color w:val="000000"/>
                <w:sz w:val="20"/>
                <w:szCs w:val="20"/>
              </w:rPr>
              <w:t>270x210X50 mm</w:t>
            </w:r>
          </w:p>
          <w:p w:rsidR="000B7649" w:rsidRPr="00CF6DFA" w:rsidRDefault="000B7649" w:rsidP="0066520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Ciężar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</w:t>
            </w:r>
            <w:r w:rsidRPr="00CF6DFA">
              <w:rPr>
                <w:iCs/>
                <w:sz w:val="20"/>
                <w:szCs w:val="20"/>
              </w:rPr>
              <w:t xml:space="preserve">ie więcej niż: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CF6DFA">
                <w:rPr>
                  <w:iCs/>
                  <w:sz w:val="20"/>
                  <w:szCs w:val="20"/>
                </w:rPr>
                <w:t>1,5 kg</w:t>
              </w:r>
            </w:smartTag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Parametry elektryczne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Z</w:t>
            </w:r>
            <w:r>
              <w:rPr>
                <w:iCs/>
                <w:sz w:val="20"/>
                <w:szCs w:val="20"/>
              </w:rPr>
              <w:t>asilanie urządzenia</w:t>
            </w:r>
            <w:r w:rsidRPr="00CF6DFA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DF612D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 24 VDC z zasilaczem sieciowym np: </w:t>
            </w:r>
            <w:r w:rsidRPr="00CF6DFA">
              <w:rPr>
                <w:iCs/>
                <w:sz w:val="20"/>
                <w:szCs w:val="20"/>
              </w:rPr>
              <w:t>230V</w:t>
            </w:r>
            <w:r>
              <w:rPr>
                <w:iCs/>
                <w:sz w:val="20"/>
                <w:szCs w:val="20"/>
              </w:rPr>
              <w:t>AC</w:t>
            </w:r>
            <w:r w:rsidRPr="00CF6DFA">
              <w:rPr>
                <w:iCs/>
                <w:sz w:val="20"/>
                <w:szCs w:val="20"/>
              </w:rPr>
              <w:t>/24 DC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Temper</w:t>
            </w:r>
            <w:smartTag w:uri="urn:schemas-microsoft-com:office:smarttags" w:element="PersonName">
              <w:r w:rsidRPr="00CF6DFA">
                <w:rPr>
                  <w:iCs/>
                  <w:sz w:val="20"/>
                  <w:szCs w:val="20"/>
                </w:rPr>
                <w:t>at</w:t>
              </w:r>
            </w:smartTag>
            <w:r w:rsidRPr="00CF6DFA">
              <w:rPr>
                <w:iCs/>
                <w:sz w:val="20"/>
                <w:szCs w:val="20"/>
              </w:rPr>
              <w:t xml:space="preserve">ura użytkowania </w:t>
            </w:r>
            <w:r>
              <w:rPr>
                <w:iCs/>
                <w:sz w:val="20"/>
                <w:szCs w:val="20"/>
              </w:rPr>
              <w:br/>
            </w:r>
            <w:r w:rsidRPr="00CF6DFA">
              <w:rPr>
                <w:iCs/>
                <w:sz w:val="20"/>
                <w:szCs w:val="20"/>
              </w:rPr>
              <w:t>w pomieszczeniach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8068F1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Zakres nie mniejszy niż: od </w:t>
            </w:r>
            <w:r w:rsidRPr="00CF6DFA">
              <w:rPr>
                <w:iCs/>
                <w:sz w:val="20"/>
                <w:szCs w:val="20"/>
              </w:rPr>
              <w:t xml:space="preserve">0˚C </w:t>
            </w:r>
            <w:r>
              <w:rPr>
                <w:iCs/>
                <w:sz w:val="20"/>
                <w:szCs w:val="20"/>
              </w:rPr>
              <w:t>do</w:t>
            </w:r>
            <w:r w:rsidRPr="00CF6DFA">
              <w:rPr>
                <w:iCs/>
                <w:sz w:val="20"/>
                <w:szCs w:val="20"/>
              </w:rPr>
              <w:t xml:space="preserve"> 50˚C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5248E1">
              <w:rPr>
                <w:iCs/>
                <w:sz w:val="20"/>
                <w:szCs w:val="20"/>
              </w:rPr>
              <w:t>stopień ochrony urządzenia przed penetracją czynników zewnętrznych</w:t>
            </w:r>
            <w:r>
              <w:rPr>
                <w:iCs/>
                <w:sz w:val="20"/>
                <w:szCs w:val="20"/>
              </w:rPr>
              <w:t xml:space="preserve"> według kodu IP</w:t>
            </w:r>
            <w:r w:rsidRPr="005248E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 xml:space="preserve">Min. IP42 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Częstotliwościowy zakres wrażliwości urządzenia (rozpoznawanych jako hałas) 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8068F1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od 20 Hz do </w:t>
            </w:r>
            <w:r w:rsidRPr="00CF6DFA">
              <w:rPr>
                <w:iCs/>
                <w:sz w:val="20"/>
                <w:szCs w:val="20"/>
              </w:rPr>
              <w:t>16 kHz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 xml:space="preserve">Zakres pomiarowy </w:t>
            </w:r>
            <w:r>
              <w:rPr>
                <w:iCs/>
                <w:sz w:val="20"/>
                <w:szCs w:val="20"/>
              </w:rPr>
              <w:t>efektywnego n</w:t>
            </w:r>
            <w:smartTag w:uri="urn:schemas-microsoft-com:office:smarttags" w:element="PersonName">
              <w:r>
                <w:rPr>
                  <w:iCs/>
                  <w:sz w:val="20"/>
                  <w:szCs w:val="20"/>
                </w:rPr>
                <w:t>at</w:t>
              </w:r>
            </w:smartTag>
            <w:r>
              <w:rPr>
                <w:iCs/>
                <w:sz w:val="20"/>
                <w:szCs w:val="20"/>
              </w:rPr>
              <w:t>ężenia dźwięku (1s), z filtrem wagowym klasy A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8068F1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od 40 dB do </w:t>
            </w:r>
            <w:r w:rsidRPr="00CF6DFA">
              <w:rPr>
                <w:iCs/>
                <w:sz w:val="20"/>
                <w:szCs w:val="20"/>
              </w:rPr>
              <w:t>115 dB</w:t>
            </w:r>
            <w:r>
              <w:rPr>
                <w:iCs/>
                <w:sz w:val="20"/>
                <w:szCs w:val="20"/>
              </w:rPr>
              <w:t xml:space="preserve"> lub szerszy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Dokładność pomiaru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 gorsza niż </w:t>
            </w:r>
            <w:r w:rsidRPr="00CF6DFA">
              <w:rPr>
                <w:iCs/>
                <w:sz w:val="20"/>
                <w:szCs w:val="20"/>
              </w:rPr>
              <w:t>+/- 3 dB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Atest , certyfik</w:t>
            </w:r>
            <w:smartTag w:uri="urn:schemas-microsoft-com:office:smarttags" w:element="PersonName">
              <w:r w:rsidRPr="00CF6DFA">
                <w:rPr>
                  <w:iCs/>
                  <w:sz w:val="20"/>
                  <w:szCs w:val="20"/>
                </w:rPr>
                <w:t>at</w:t>
              </w:r>
            </w:smartTag>
            <w:r>
              <w:rPr>
                <w:iCs/>
                <w:sz w:val="20"/>
                <w:szCs w:val="20"/>
              </w:rPr>
              <w:t xml:space="preserve"> CE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665209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Pr="00CF6DFA">
              <w:rPr>
                <w:iCs/>
                <w:sz w:val="20"/>
                <w:szCs w:val="20"/>
              </w:rPr>
              <w:t xml:space="preserve">eklaracja zgodności CE 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8068F1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Dopuszczalność podłączenia dod</w:t>
            </w:r>
            <w:smartTag w:uri="urn:schemas-microsoft-com:office:smarttags" w:element="PersonName">
              <w:r>
                <w:rPr>
                  <w:iCs/>
                  <w:sz w:val="20"/>
                  <w:szCs w:val="20"/>
                </w:rPr>
                <w:t>at</w:t>
              </w:r>
            </w:smartTag>
            <w:r>
              <w:rPr>
                <w:iCs/>
                <w:sz w:val="20"/>
                <w:szCs w:val="20"/>
              </w:rPr>
              <w:t>kowych mikrofonów</w:t>
            </w:r>
          </w:p>
        </w:tc>
        <w:tc>
          <w:tcPr>
            <w:tcW w:w="4252" w:type="dxa"/>
            <w:vAlign w:val="center"/>
          </w:tcPr>
          <w:p w:rsidR="000B7649" w:rsidRDefault="000B7649" w:rsidP="008068F1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Minimum jednego mikrofonu zewnętrznego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3F7A8D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3F7A8D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>Gwarancja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Nie mniej niż oferowana przez </w:t>
            </w:r>
            <w:r w:rsidRPr="00CF6DFA">
              <w:rPr>
                <w:iCs/>
                <w:sz w:val="20"/>
                <w:szCs w:val="20"/>
              </w:rPr>
              <w:t>producent</w:t>
            </w:r>
            <w:r>
              <w:rPr>
                <w:iCs/>
                <w:sz w:val="20"/>
                <w:szCs w:val="20"/>
              </w:rPr>
              <w:t>a lecz nie krócej niż 12 miesięcy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0E3C3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.....................</w:t>
            </w:r>
          </w:p>
          <w:p w:rsidR="000B7649" w:rsidRPr="00CF6DFA" w:rsidRDefault="000B7649" w:rsidP="000E3C3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Należy podać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8917" w:type="dxa"/>
            <w:gridSpan w:val="3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b/>
                <w:iCs/>
                <w:sz w:val="18"/>
                <w:szCs w:val="18"/>
              </w:rPr>
            </w:pPr>
            <w:r w:rsidRPr="00CF6DFA">
              <w:rPr>
                <w:b/>
                <w:iCs/>
                <w:sz w:val="18"/>
                <w:szCs w:val="18"/>
              </w:rPr>
              <w:t>Inne wymagane dokumenty</w:t>
            </w:r>
          </w:p>
        </w:tc>
      </w:tr>
      <w:tr w:rsidR="000B7649" w:rsidRPr="00CF6DFA" w:rsidTr="008D5552">
        <w:tc>
          <w:tcPr>
            <w:tcW w:w="526" w:type="dxa"/>
            <w:vAlign w:val="center"/>
          </w:tcPr>
          <w:p w:rsidR="000B7649" w:rsidRPr="00CF6DFA" w:rsidRDefault="000B7649" w:rsidP="00665209">
            <w:pPr>
              <w:numPr>
                <w:ilvl w:val="0"/>
                <w:numId w:val="12"/>
              </w:numPr>
              <w:tabs>
                <w:tab w:val="left" w:pos="5387"/>
              </w:tabs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0B7649" w:rsidRPr="00CF6DFA" w:rsidRDefault="000B7649" w:rsidP="00D5554F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DFA">
              <w:rPr>
                <w:iCs/>
                <w:sz w:val="20"/>
                <w:szCs w:val="20"/>
              </w:rPr>
              <w:t xml:space="preserve">Instrukcja obsługi </w:t>
            </w:r>
          </w:p>
        </w:tc>
        <w:tc>
          <w:tcPr>
            <w:tcW w:w="4252" w:type="dxa"/>
            <w:vAlign w:val="center"/>
          </w:tcPr>
          <w:p w:rsidR="000B7649" w:rsidRPr="00CF6DFA" w:rsidRDefault="000B7649" w:rsidP="0059240A">
            <w:p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</w:t>
            </w:r>
            <w:r w:rsidRPr="00CF6DFA">
              <w:rPr>
                <w:iCs/>
                <w:sz w:val="20"/>
                <w:szCs w:val="20"/>
              </w:rPr>
              <w:t xml:space="preserve"> języku polskim w wersji drukowanej </w:t>
            </w:r>
            <w:r>
              <w:rPr>
                <w:iCs/>
                <w:sz w:val="20"/>
                <w:szCs w:val="20"/>
              </w:rPr>
              <w:br/>
            </w:r>
            <w:r w:rsidRPr="00CF6DFA">
              <w:rPr>
                <w:iCs/>
                <w:sz w:val="20"/>
                <w:szCs w:val="20"/>
              </w:rPr>
              <w:t>i elektronicznej razem z dostawą</w:t>
            </w:r>
          </w:p>
        </w:tc>
        <w:tc>
          <w:tcPr>
            <w:tcW w:w="1504" w:type="dxa"/>
            <w:vAlign w:val="center"/>
          </w:tcPr>
          <w:p w:rsidR="000B7649" w:rsidRPr="00CF6DFA" w:rsidRDefault="000B7649" w:rsidP="00665209">
            <w:pPr>
              <w:spacing w:before="120"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Cs/>
                <w:sz w:val="18"/>
                <w:szCs w:val="18"/>
              </w:rPr>
              <w:t>..................</w:t>
            </w:r>
          </w:p>
          <w:p w:rsidR="000B7649" w:rsidRPr="00CF6DFA" w:rsidRDefault="000B7649" w:rsidP="00665209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CF6DFA">
              <w:rPr>
                <w:i/>
                <w:iCs/>
                <w:sz w:val="18"/>
                <w:szCs w:val="18"/>
              </w:rPr>
              <w:t>Tak/Nie</w:t>
            </w:r>
          </w:p>
        </w:tc>
      </w:tr>
    </w:tbl>
    <w:p w:rsidR="000B7649" w:rsidRPr="00CF6DFA" w:rsidRDefault="000B7649" w:rsidP="00665209">
      <w:pPr>
        <w:tabs>
          <w:tab w:val="left" w:pos="4536"/>
        </w:tabs>
        <w:spacing w:line="240" w:lineRule="auto"/>
        <w:ind w:left="-360"/>
        <w:rPr>
          <w:sz w:val="20"/>
          <w:szCs w:val="20"/>
        </w:rPr>
      </w:pPr>
    </w:p>
    <w:sectPr w:rsidR="000B7649" w:rsidRPr="00CF6DFA" w:rsidSect="002572C6">
      <w:footerReference w:type="even" r:id="rId7"/>
      <w:footerReference w:type="default" r:id="rId8"/>
      <w:pgSz w:w="11906" w:h="16838"/>
      <w:pgMar w:top="1134" w:right="1417" w:bottom="1843" w:left="162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49" w:rsidRDefault="000B7649">
      <w:r>
        <w:separator/>
      </w:r>
    </w:p>
  </w:endnote>
  <w:endnote w:type="continuationSeparator" w:id="0">
    <w:p w:rsidR="000B7649" w:rsidRDefault="000B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49" w:rsidRDefault="000B7649" w:rsidP="00262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649" w:rsidRDefault="000B7649" w:rsidP="00D27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49" w:rsidRDefault="000B7649" w:rsidP="00262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7649" w:rsidRDefault="000B7649" w:rsidP="00D27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49" w:rsidRDefault="000B7649">
      <w:r>
        <w:separator/>
      </w:r>
    </w:p>
  </w:footnote>
  <w:footnote w:type="continuationSeparator" w:id="0">
    <w:p w:rsidR="000B7649" w:rsidRDefault="000B7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5BE9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AC417A"/>
    <w:multiLevelType w:val="hybridMultilevel"/>
    <w:tmpl w:val="F05489DE"/>
    <w:lvl w:ilvl="0" w:tplc="4DA6577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408"/>
    <w:multiLevelType w:val="hybridMultilevel"/>
    <w:tmpl w:val="9FA4E08C"/>
    <w:lvl w:ilvl="0" w:tplc="27F2EE92">
      <w:start w:val="1"/>
      <w:numFmt w:val="decimal"/>
      <w:lvlText w:val="%1."/>
      <w:lvlJc w:val="left"/>
      <w:pPr>
        <w:tabs>
          <w:tab w:val="num" w:pos="18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F29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73C625E"/>
    <w:multiLevelType w:val="multilevel"/>
    <w:tmpl w:val="430ECB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AC222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6126270D"/>
    <w:multiLevelType w:val="hybridMultilevel"/>
    <w:tmpl w:val="430ECB78"/>
    <w:lvl w:ilvl="0" w:tplc="7D9896B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F26E9E"/>
    <w:multiLevelType w:val="hybridMultilevel"/>
    <w:tmpl w:val="F56A9618"/>
    <w:lvl w:ilvl="0" w:tplc="BB4E3F6E">
      <w:start w:val="2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ACA"/>
    <w:rsid w:val="000007B6"/>
    <w:rsid w:val="00000B78"/>
    <w:rsid w:val="00001121"/>
    <w:rsid w:val="00001545"/>
    <w:rsid w:val="000017E6"/>
    <w:rsid w:val="00001DEE"/>
    <w:rsid w:val="000023C6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660C"/>
    <w:rsid w:val="0001693B"/>
    <w:rsid w:val="00017FD1"/>
    <w:rsid w:val="0002024D"/>
    <w:rsid w:val="00021048"/>
    <w:rsid w:val="000213C7"/>
    <w:rsid w:val="00022C7E"/>
    <w:rsid w:val="00022FB7"/>
    <w:rsid w:val="00023666"/>
    <w:rsid w:val="00023994"/>
    <w:rsid w:val="00025A25"/>
    <w:rsid w:val="00026070"/>
    <w:rsid w:val="0002656F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209A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ABD"/>
    <w:rsid w:val="00066C1B"/>
    <w:rsid w:val="00067EDB"/>
    <w:rsid w:val="00070F99"/>
    <w:rsid w:val="00071677"/>
    <w:rsid w:val="00071783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FBD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649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6B6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3C39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20350"/>
    <w:rsid w:val="00120987"/>
    <w:rsid w:val="00120D6F"/>
    <w:rsid w:val="00120E59"/>
    <w:rsid w:val="00121162"/>
    <w:rsid w:val="0012159B"/>
    <w:rsid w:val="00121654"/>
    <w:rsid w:val="0012187A"/>
    <w:rsid w:val="00121E39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D4E"/>
    <w:rsid w:val="001521CE"/>
    <w:rsid w:val="0015240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6338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150F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D57"/>
    <w:rsid w:val="001F3013"/>
    <w:rsid w:val="001F3174"/>
    <w:rsid w:val="001F3AF2"/>
    <w:rsid w:val="001F481F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510"/>
    <w:rsid w:val="00204787"/>
    <w:rsid w:val="002048A6"/>
    <w:rsid w:val="00205717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26C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1059"/>
    <w:rsid w:val="0023166A"/>
    <w:rsid w:val="00232211"/>
    <w:rsid w:val="002325B4"/>
    <w:rsid w:val="00232640"/>
    <w:rsid w:val="002329D3"/>
    <w:rsid w:val="00232E55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47C3"/>
    <w:rsid w:val="00254C86"/>
    <w:rsid w:val="00255CB0"/>
    <w:rsid w:val="00256510"/>
    <w:rsid w:val="002572C6"/>
    <w:rsid w:val="0025764B"/>
    <w:rsid w:val="002576A2"/>
    <w:rsid w:val="002576C0"/>
    <w:rsid w:val="00257C8A"/>
    <w:rsid w:val="00257F53"/>
    <w:rsid w:val="00257FE8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41E"/>
    <w:rsid w:val="00270FDF"/>
    <w:rsid w:val="0027115E"/>
    <w:rsid w:val="00271AF8"/>
    <w:rsid w:val="00272984"/>
    <w:rsid w:val="00274C64"/>
    <w:rsid w:val="002756AA"/>
    <w:rsid w:val="00275E69"/>
    <w:rsid w:val="00275E7E"/>
    <w:rsid w:val="00276071"/>
    <w:rsid w:val="0027612B"/>
    <w:rsid w:val="00276728"/>
    <w:rsid w:val="002768B3"/>
    <w:rsid w:val="0027699E"/>
    <w:rsid w:val="002778D2"/>
    <w:rsid w:val="002812F7"/>
    <w:rsid w:val="0028262E"/>
    <w:rsid w:val="0028293C"/>
    <w:rsid w:val="00282BFE"/>
    <w:rsid w:val="00285358"/>
    <w:rsid w:val="00286009"/>
    <w:rsid w:val="00286B27"/>
    <w:rsid w:val="00286E13"/>
    <w:rsid w:val="00287E64"/>
    <w:rsid w:val="002905DF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922"/>
    <w:rsid w:val="00334399"/>
    <w:rsid w:val="00334804"/>
    <w:rsid w:val="00334B14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7DB"/>
    <w:rsid w:val="00350DF2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5D3F"/>
    <w:rsid w:val="003660FC"/>
    <w:rsid w:val="0036628B"/>
    <w:rsid w:val="003670B6"/>
    <w:rsid w:val="003673B1"/>
    <w:rsid w:val="00367733"/>
    <w:rsid w:val="00367EC9"/>
    <w:rsid w:val="00370E42"/>
    <w:rsid w:val="0037170E"/>
    <w:rsid w:val="00371A60"/>
    <w:rsid w:val="00372126"/>
    <w:rsid w:val="003726AB"/>
    <w:rsid w:val="00373044"/>
    <w:rsid w:val="00374368"/>
    <w:rsid w:val="00374A82"/>
    <w:rsid w:val="0037535D"/>
    <w:rsid w:val="00375FB3"/>
    <w:rsid w:val="003767C0"/>
    <w:rsid w:val="00376973"/>
    <w:rsid w:val="00376B96"/>
    <w:rsid w:val="003803E1"/>
    <w:rsid w:val="00380841"/>
    <w:rsid w:val="00380AA7"/>
    <w:rsid w:val="003810B5"/>
    <w:rsid w:val="00381A47"/>
    <w:rsid w:val="00382BBC"/>
    <w:rsid w:val="003837A2"/>
    <w:rsid w:val="0038394C"/>
    <w:rsid w:val="003840FB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771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825"/>
    <w:rsid w:val="003A2E43"/>
    <w:rsid w:val="003A383E"/>
    <w:rsid w:val="003A3A97"/>
    <w:rsid w:val="003A553E"/>
    <w:rsid w:val="003A5D8A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C89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7F8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A8D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523"/>
    <w:rsid w:val="00443DF4"/>
    <w:rsid w:val="004442B3"/>
    <w:rsid w:val="004456B1"/>
    <w:rsid w:val="004458F8"/>
    <w:rsid w:val="00445AEC"/>
    <w:rsid w:val="00445BE7"/>
    <w:rsid w:val="00445F78"/>
    <w:rsid w:val="00446A32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5A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009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42F7"/>
    <w:rsid w:val="004B578E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A94"/>
    <w:rsid w:val="004E6313"/>
    <w:rsid w:val="004E631B"/>
    <w:rsid w:val="004F024E"/>
    <w:rsid w:val="004F13EA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387"/>
    <w:rsid w:val="005005E2"/>
    <w:rsid w:val="005013FF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40ED"/>
    <w:rsid w:val="005146D7"/>
    <w:rsid w:val="00514F18"/>
    <w:rsid w:val="00515308"/>
    <w:rsid w:val="00515492"/>
    <w:rsid w:val="00515AF1"/>
    <w:rsid w:val="00517272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8E1"/>
    <w:rsid w:val="00524E6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0AD"/>
    <w:rsid w:val="00537991"/>
    <w:rsid w:val="00540302"/>
    <w:rsid w:val="00540EE3"/>
    <w:rsid w:val="0054122D"/>
    <w:rsid w:val="0054177B"/>
    <w:rsid w:val="00541B75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74B"/>
    <w:rsid w:val="0056506A"/>
    <w:rsid w:val="00566292"/>
    <w:rsid w:val="005662D5"/>
    <w:rsid w:val="005668B5"/>
    <w:rsid w:val="00566B65"/>
    <w:rsid w:val="00566C6A"/>
    <w:rsid w:val="005676BD"/>
    <w:rsid w:val="00567A01"/>
    <w:rsid w:val="00567A42"/>
    <w:rsid w:val="00570911"/>
    <w:rsid w:val="00570D56"/>
    <w:rsid w:val="00570FB7"/>
    <w:rsid w:val="005711AD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240A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715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C4"/>
    <w:rsid w:val="005C3FAF"/>
    <w:rsid w:val="005C4048"/>
    <w:rsid w:val="005C5B52"/>
    <w:rsid w:val="005C69C0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32B5"/>
    <w:rsid w:val="00603E7A"/>
    <w:rsid w:val="0060420B"/>
    <w:rsid w:val="00604456"/>
    <w:rsid w:val="0060475D"/>
    <w:rsid w:val="00604DDC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674"/>
    <w:rsid w:val="0061395B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1E92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376B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A91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4D33"/>
    <w:rsid w:val="00665209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D5D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42E"/>
    <w:rsid w:val="006A6C39"/>
    <w:rsid w:val="006A770D"/>
    <w:rsid w:val="006A7C26"/>
    <w:rsid w:val="006B0104"/>
    <w:rsid w:val="006B0283"/>
    <w:rsid w:val="006B0EF7"/>
    <w:rsid w:val="006B11AB"/>
    <w:rsid w:val="006B167B"/>
    <w:rsid w:val="006B239E"/>
    <w:rsid w:val="006B2584"/>
    <w:rsid w:val="006B365C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61BB"/>
    <w:rsid w:val="006D64E5"/>
    <w:rsid w:val="006D6CF5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689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2952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8E4"/>
    <w:rsid w:val="0071693D"/>
    <w:rsid w:val="0071788E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528D"/>
    <w:rsid w:val="00735442"/>
    <w:rsid w:val="00735838"/>
    <w:rsid w:val="007360AA"/>
    <w:rsid w:val="0073622F"/>
    <w:rsid w:val="0073683E"/>
    <w:rsid w:val="00736D51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3778"/>
    <w:rsid w:val="00743936"/>
    <w:rsid w:val="00743DC3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5C33"/>
    <w:rsid w:val="0075629F"/>
    <w:rsid w:val="00756A0C"/>
    <w:rsid w:val="00756EC2"/>
    <w:rsid w:val="00757241"/>
    <w:rsid w:val="007574BB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9B3"/>
    <w:rsid w:val="00774722"/>
    <w:rsid w:val="0077523E"/>
    <w:rsid w:val="007753E3"/>
    <w:rsid w:val="00775798"/>
    <w:rsid w:val="00776A65"/>
    <w:rsid w:val="00776D3A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570F"/>
    <w:rsid w:val="007D6263"/>
    <w:rsid w:val="007D67D0"/>
    <w:rsid w:val="007D6B0F"/>
    <w:rsid w:val="007D7451"/>
    <w:rsid w:val="007D77BB"/>
    <w:rsid w:val="007E1A86"/>
    <w:rsid w:val="007E1D49"/>
    <w:rsid w:val="007E1DE2"/>
    <w:rsid w:val="007E4E3B"/>
    <w:rsid w:val="007E5FF7"/>
    <w:rsid w:val="007E62C8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5F4"/>
    <w:rsid w:val="0080667D"/>
    <w:rsid w:val="008068F1"/>
    <w:rsid w:val="00806D5A"/>
    <w:rsid w:val="008073D1"/>
    <w:rsid w:val="008075D9"/>
    <w:rsid w:val="00807727"/>
    <w:rsid w:val="00807783"/>
    <w:rsid w:val="008106A5"/>
    <w:rsid w:val="00810A39"/>
    <w:rsid w:val="00810CC7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04A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86"/>
    <w:rsid w:val="008416BA"/>
    <w:rsid w:val="00841A10"/>
    <w:rsid w:val="00841C74"/>
    <w:rsid w:val="00842F84"/>
    <w:rsid w:val="00843D48"/>
    <w:rsid w:val="008449AA"/>
    <w:rsid w:val="0084612E"/>
    <w:rsid w:val="00846AF7"/>
    <w:rsid w:val="00846FF3"/>
    <w:rsid w:val="0084752E"/>
    <w:rsid w:val="0084753D"/>
    <w:rsid w:val="00847C05"/>
    <w:rsid w:val="00847F41"/>
    <w:rsid w:val="00850D0E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07B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585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601"/>
    <w:rsid w:val="008D4B3E"/>
    <w:rsid w:val="008D51E8"/>
    <w:rsid w:val="008D5552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77E"/>
    <w:rsid w:val="008E52B2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B84"/>
    <w:rsid w:val="00905E9F"/>
    <w:rsid w:val="0090634C"/>
    <w:rsid w:val="00906A22"/>
    <w:rsid w:val="0090731A"/>
    <w:rsid w:val="00907C5C"/>
    <w:rsid w:val="0091046E"/>
    <w:rsid w:val="0091085F"/>
    <w:rsid w:val="00910912"/>
    <w:rsid w:val="009109A3"/>
    <w:rsid w:val="00910E5C"/>
    <w:rsid w:val="00910F49"/>
    <w:rsid w:val="009114EE"/>
    <w:rsid w:val="00911621"/>
    <w:rsid w:val="00911A94"/>
    <w:rsid w:val="009129A0"/>
    <w:rsid w:val="00912B7F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A0B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190"/>
    <w:rsid w:val="0094581F"/>
    <w:rsid w:val="00945D7D"/>
    <w:rsid w:val="00947173"/>
    <w:rsid w:val="00947236"/>
    <w:rsid w:val="009475C4"/>
    <w:rsid w:val="009476F6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7AF7"/>
    <w:rsid w:val="00960C45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57EB"/>
    <w:rsid w:val="009866F2"/>
    <w:rsid w:val="009869CA"/>
    <w:rsid w:val="00986C8C"/>
    <w:rsid w:val="00987698"/>
    <w:rsid w:val="009900EA"/>
    <w:rsid w:val="00990252"/>
    <w:rsid w:val="00990545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477"/>
    <w:rsid w:val="009B2601"/>
    <w:rsid w:val="009B266C"/>
    <w:rsid w:val="009B3FE4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2AA5"/>
    <w:rsid w:val="009C30C5"/>
    <w:rsid w:val="009C3CAB"/>
    <w:rsid w:val="009C3E70"/>
    <w:rsid w:val="009C5CC6"/>
    <w:rsid w:val="009C5EF9"/>
    <w:rsid w:val="009C60A0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1834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9DA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DCF"/>
    <w:rsid w:val="00B313B8"/>
    <w:rsid w:val="00B3198C"/>
    <w:rsid w:val="00B32A61"/>
    <w:rsid w:val="00B34EF3"/>
    <w:rsid w:val="00B34F7F"/>
    <w:rsid w:val="00B35685"/>
    <w:rsid w:val="00B356CF"/>
    <w:rsid w:val="00B35A16"/>
    <w:rsid w:val="00B35BB1"/>
    <w:rsid w:val="00B35E8D"/>
    <w:rsid w:val="00B35F51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037"/>
    <w:rsid w:val="00B76607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4ADF"/>
    <w:rsid w:val="00B8526F"/>
    <w:rsid w:val="00B8695A"/>
    <w:rsid w:val="00B869E2"/>
    <w:rsid w:val="00B8748E"/>
    <w:rsid w:val="00B8764E"/>
    <w:rsid w:val="00B878CE"/>
    <w:rsid w:val="00B87E83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22F9"/>
    <w:rsid w:val="00BB2866"/>
    <w:rsid w:val="00BB2B8C"/>
    <w:rsid w:val="00BB2F37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887"/>
    <w:rsid w:val="00C00AEA"/>
    <w:rsid w:val="00C015BF"/>
    <w:rsid w:val="00C01727"/>
    <w:rsid w:val="00C01B78"/>
    <w:rsid w:val="00C025DC"/>
    <w:rsid w:val="00C028BA"/>
    <w:rsid w:val="00C029F6"/>
    <w:rsid w:val="00C02E5B"/>
    <w:rsid w:val="00C033E2"/>
    <w:rsid w:val="00C03F36"/>
    <w:rsid w:val="00C0427C"/>
    <w:rsid w:val="00C044C9"/>
    <w:rsid w:val="00C05021"/>
    <w:rsid w:val="00C05CA8"/>
    <w:rsid w:val="00C065CF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F34"/>
    <w:rsid w:val="00C504D1"/>
    <w:rsid w:val="00C5110C"/>
    <w:rsid w:val="00C5138B"/>
    <w:rsid w:val="00C513BF"/>
    <w:rsid w:val="00C5268D"/>
    <w:rsid w:val="00C52BDA"/>
    <w:rsid w:val="00C52EC5"/>
    <w:rsid w:val="00C541BD"/>
    <w:rsid w:val="00C54B0D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4F1F"/>
    <w:rsid w:val="00C75C76"/>
    <w:rsid w:val="00C76BEE"/>
    <w:rsid w:val="00C77B68"/>
    <w:rsid w:val="00C77D52"/>
    <w:rsid w:val="00C80701"/>
    <w:rsid w:val="00C80768"/>
    <w:rsid w:val="00C80C4C"/>
    <w:rsid w:val="00C81974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7B"/>
    <w:rsid w:val="00CA47D9"/>
    <w:rsid w:val="00CA5286"/>
    <w:rsid w:val="00CA53BE"/>
    <w:rsid w:val="00CA56A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64FF"/>
    <w:rsid w:val="00CB7406"/>
    <w:rsid w:val="00CC0A4D"/>
    <w:rsid w:val="00CC22C4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2AAA"/>
    <w:rsid w:val="00CF394D"/>
    <w:rsid w:val="00CF4963"/>
    <w:rsid w:val="00CF4CDE"/>
    <w:rsid w:val="00CF5359"/>
    <w:rsid w:val="00CF5A7A"/>
    <w:rsid w:val="00CF6687"/>
    <w:rsid w:val="00CF675F"/>
    <w:rsid w:val="00CF67A6"/>
    <w:rsid w:val="00CF6B9D"/>
    <w:rsid w:val="00CF6BC2"/>
    <w:rsid w:val="00CF6DFA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9FD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1EDC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57D7"/>
    <w:rsid w:val="00D35AB1"/>
    <w:rsid w:val="00D36671"/>
    <w:rsid w:val="00D3670E"/>
    <w:rsid w:val="00D36B80"/>
    <w:rsid w:val="00D404FF"/>
    <w:rsid w:val="00D4137C"/>
    <w:rsid w:val="00D41694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A15"/>
    <w:rsid w:val="00D51A87"/>
    <w:rsid w:val="00D52E78"/>
    <w:rsid w:val="00D54BC8"/>
    <w:rsid w:val="00D5544B"/>
    <w:rsid w:val="00D5554F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0CDF"/>
    <w:rsid w:val="00D71C81"/>
    <w:rsid w:val="00D71DB2"/>
    <w:rsid w:val="00D71EC6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05E0"/>
    <w:rsid w:val="00D809B5"/>
    <w:rsid w:val="00D81353"/>
    <w:rsid w:val="00D81452"/>
    <w:rsid w:val="00D81675"/>
    <w:rsid w:val="00D819B2"/>
    <w:rsid w:val="00D81B41"/>
    <w:rsid w:val="00D81EB9"/>
    <w:rsid w:val="00D8257B"/>
    <w:rsid w:val="00D83B7D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846"/>
    <w:rsid w:val="00DA3D14"/>
    <w:rsid w:val="00DA3F21"/>
    <w:rsid w:val="00DA48DD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2F3"/>
    <w:rsid w:val="00DC0C33"/>
    <w:rsid w:val="00DC1127"/>
    <w:rsid w:val="00DC1390"/>
    <w:rsid w:val="00DC1835"/>
    <w:rsid w:val="00DC18F6"/>
    <w:rsid w:val="00DC3441"/>
    <w:rsid w:val="00DC3BC3"/>
    <w:rsid w:val="00DC4047"/>
    <w:rsid w:val="00DC58E6"/>
    <w:rsid w:val="00DC5C5A"/>
    <w:rsid w:val="00DC674B"/>
    <w:rsid w:val="00DC6826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12D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656"/>
    <w:rsid w:val="00E2670F"/>
    <w:rsid w:val="00E269DC"/>
    <w:rsid w:val="00E27C74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03D"/>
    <w:rsid w:val="00E461E8"/>
    <w:rsid w:val="00E4620D"/>
    <w:rsid w:val="00E464D0"/>
    <w:rsid w:val="00E50A2B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329F"/>
    <w:rsid w:val="00E7340A"/>
    <w:rsid w:val="00E738FC"/>
    <w:rsid w:val="00E73E80"/>
    <w:rsid w:val="00E73EDA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386F"/>
    <w:rsid w:val="00EB3D15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4D6"/>
    <w:rsid w:val="00ED05A6"/>
    <w:rsid w:val="00ED0AD3"/>
    <w:rsid w:val="00ED15B4"/>
    <w:rsid w:val="00ED1EDB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744"/>
    <w:rsid w:val="00F131AE"/>
    <w:rsid w:val="00F14324"/>
    <w:rsid w:val="00F1575B"/>
    <w:rsid w:val="00F15F55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114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9BB"/>
    <w:rsid w:val="00F67BD0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3CC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67B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1F"/>
    <w:rsid w:val="00FB6153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7BD"/>
    <w:rsid w:val="00FD2107"/>
    <w:rsid w:val="00FD24C5"/>
    <w:rsid w:val="00FD2702"/>
    <w:rsid w:val="00FD3BBF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3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7A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38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Bullet4"/>
    <w:uiPriority w:val="99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Bullet4">
    <w:name w:val="List Bullet 4"/>
    <w:basedOn w:val="Normal"/>
    <w:uiPriority w:val="99"/>
    <w:rsid w:val="009476F6"/>
    <w:pPr>
      <w:numPr>
        <w:numId w:val="7"/>
      </w:numPr>
      <w:tabs>
        <w:tab w:val="clear" w:pos="0"/>
        <w:tab w:val="num" w:pos="720"/>
      </w:tabs>
      <w:ind w:left="720" w:hanging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711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7115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7115E"/>
    <w:rPr>
      <w:rFonts w:cs="Times New Roman"/>
      <w:vertAlign w:val="superscript"/>
    </w:rPr>
  </w:style>
  <w:style w:type="character" w:customStyle="1" w:styleId="notranslate">
    <w:name w:val="notranslate"/>
    <w:basedOn w:val="DefaultParagraphFont"/>
    <w:uiPriority w:val="99"/>
    <w:rsid w:val="003B7C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336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Kardiotokograf szt</dc:title>
  <dc:subject/>
  <dc:creator>ryszard.lewandowski</dc:creator>
  <cp:keywords/>
  <dc:description/>
  <cp:lastModifiedBy>andrzej.kornacki</cp:lastModifiedBy>
  <cp:revision>3</cp:revision>
  <cp:lastPrinted>2013-01-07T10:45:00Z</cp:lastPrinted>
  <dcterms:created xsi:type="dcterms:W3CDTF">2013-11-29T11:21:00Z</dcterms:created>
  <dcterms:modified xsi:type="dcterms:W3CDTF">2013-11-29T13:16:00Z</dcterms:modified>
</cp:coreProperties>
</file>